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36" w:rsidRPr="00CC1DE6" w:rsidRDefault="005E6B36" w:rsidP="000D0B77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CC1DE6">
        <w:rPr>
          <w:rFonts w:asciiTheme="minorEastAsia" w:hAnsiTheme="minorEastAsia" w:hint="eastAsia"/>
        </w:rPr>
        <w:t>1.論文 (1)原著，(</w:t>
      </w:r>
      <w:r w:rsidRPr="00CC1DE6">
        <w:rPr>
          <w:rFonts w:asciiTheme="minorEastAsia" w:hAnsiTheme="minorEastAsia"/>
        </w:rPr>
        <w:t>4</w:t>
      </w:r>
      <w:r w:rsidRPr="00CC1DE6">
        <w:rPr>
          <w:rFonts w:asciiTheme="minorEastAsia" w:hAnsiTheme="minorEastAsia" w:hint="eastAsia"/>
        </w:rPr>
        <w:t xml:space="preserve">)著書，2.学会報告及び座長 </w:t>
      </w:r>
      <w:r w:rsidRPr="00CC1DE6">
        <w:rPr>
          <w:rFonts w:asciiTheme="minorEastAsia" w:hAnsiTheme="minorEastAsia"/>
        </w:rPr>
        <w:t>(1)</w:t>
      </w:r>
      <w:r w:rsidRPr="00CC1DE6">
        <w:rPr>
          <w:rFonts w:asciiTheme="minorEastAsia" w:hAnsiTheme="minorEastAsia" w:hint="eastAsia"/>
        </w:rPr>
        <w:t>国際学会，(2)国内の学会</w:t>
      </w:r>
      <w:r w:rsidR="00CC1DE6">
        <w:rPr>
          <w:rFonts w:asciiTheme="minorEastAsia" w:hAnsiTheme="minorEastAsia" w:hint="eastAsia"/>
        </w:rPr>
        <w:t xml:space="preserve"> </w:t>
      </w:r>
      <w:r w:rsidRPr="00CC1DE6">
        <w:rPr>
          <w:rFonts w:asciiTheme="minorEastAsia" w:hAnsiTheme="minorEastAsia" w:hint="eastAsia"/>
        </w:rPr>
        <w:t>について，下記の凡例に従って記号を付してください。</w:t>
      </w:r>
    </w:p>
    <w:p w:rsidR="00CC1DE6" w:rsidRPr="00CC1DE6" w:rsidRDefault="00CC1DE6" w:rsidP="000D0B77">
      <w:pPr>
        <w:jc w:val="left"/>
        <w:rPr>
          <w:rFonts w:asciiTheme="minorEastAsia" w:hAnsiTheme="minorEastAsia"/>
        </w:rPr>
      </w:pPr>
      <w:r w:rsidRPr="00CC1DE6">
        <w:rPr>
          <w:rFonts w:asciiTheme="minorEastAsia" w:hAnsiTheme="minorEastAsia" w:hint="eastAsia"/>
        </w:rPr>
        <w:t>前述以外の項目には，記号は不要です。</w:t>
      </w:r>
    </w:p>
    <w:p w:rsidR="00BC728A" w:rsidRDefault="005E6B36" w:rsidP="000D0B77">
      <w:pPr>
        <w:jc w:val="left"/>
        <w:rPr>
          <w:rFonts w:asciiTheme="minorEastAsia" w:hAnsiTheme="minorEastAsia"/>
        </w:rPr>
      </w:pPr>
      <w:r w:rsidRPr="00CC1DE6">
        <w:rPr>
          <w:rFonts w:asciiTheme="minorEastAsia" w:hAnsiTheme="minorEastAsia" w:hint="eastAsia"/>
        </w:rPr>
        <w:t>*</w:t>
      </w:r>
      <w:r w:rsidRPr="00CC1DE6">
        <w:rPr>
          <w:rFonts w:asciiTheme="minorEastAsia" w:hAnsiTheme="minorEastAsia"/>
        </w:rPr>
        <w:t xml:space="preserve"> </w:t>
      </w:r>
      <w:r w:rsidRPr="00CC1DE6">
        <w:rPr>
          <w:rFonts w:asciiTheme="minorEastAsia" w:hAnsiTheme="minorEastAsia" w:hint="eastAsia"/>
        </w:rPr>
        <w:t>は半角</w:t>
      </w:r>
      <w:r w:rsidR="00667DBA">
        <w:rPr>
          <w:rFonts w:asciiTheme="minorEastAsia" w:hAnsiTheme="minorEastAsia" w:hint="eastAsia"/>
        </w:rPr>
        <w:t>上付きとし</w:t>
      </w:r>
      <w:r w:rsidRPr="00CC1DE6">
        <w:rPr>
          <w:rFonts w:asciiTheme="minorEastAsia" w:hAnsiTheme="minorEastAsia" w:hint="eastAsia"/>
        </w:rPr>
        <w:t>，氏名の</w:t>
      </w:r>
      <w:r w:rsidR="00CC1DE6" w:rsidRPr="00CC1DE6">
        <w:rPr>
          <w:rFonts w:asciiTheme="minorEastAsia" w:hAnsiTheme="minorEastAsia" w:hint="eastAsia"/>
        </w:rPr>
        <w:t>後に付記してください。</w:t>
      </w:r>
      <w:r w:rsidR="00BC728A">
        <w:rPr>
          <w:rFonts w:asciiTheme="minorEastAsia" w:hAnsiTheme="minorEastAsia" w:hint="eastAsia"/>
        </w:rPr>
        <w:t>当該講座・施設等に所属している方（掲載期間の年度</w:t>
      </w:r>
      <w:r w:rsidR="009A0464">
        <w:rPr>
          <w:rFonts w:asciiTheme="minorEastAsia" w:hAnsiTheme="minorEastAsia" w:hint="eastAsia"/>
        </w:rPr>
        <w:t>内</w:t>
      </w:r>
      <w:r w:rsidR="00BC728A">
        <w:rPr>
          <w:rFonts w:asciiTheme="minorEastAsia" w:hAnsiTheme="minorEastAsia" w:hint="eastAsia"/>
        </w:rPr>
        <w:t>に在籍。年度途中での異動者も含む</w:t>
      </w:r>
      <w:r w:rsidR="007947BD">
        <w:rPr>
          <w:rFonts w:asciiTheme="minorEastAsia" w:hAnsiTheme="minorEastAsia" w:hint="eastAsia"/>
        </w:rPr>
        <w:t>。</w:t>
      </w:r>
      <w:r w:rsidR="00BC728A">
        <w:rPr>
          <w:rFonts w:asciiTheme="minorEastAsia" w:hAnsiTheme="minorEastAsia" w:hint="eastAsia"/>
        </w:rPr>
        <w:t>）には印がつきません。</w:t>
      </w:r>
    </w:p>
    <w:p w:rsidR="005E6B36" w:rsidRPr="00CC1DE6" w:rsidRDefault="00CC1DE6" w:rsidP="000D0B77">
      <w:pPr>
        <w:jc w:val="left"/>
        <w:rPr>
          <w:rFonts w:asciiTheme="minorEastAsia" w:hAnsiTheme="minorEastAsia"/>
        </w:rPr>
      </w:pPr>
      <w:r w:rsidRPr="00CC1DE6">
        <w:rPr>
          <w:rFonts w:asciiTheme="minorEastAsia" w:hAnsiTheme="minorEastAsia" w:hint="eastAsia"/>
        </w:rPr>
        <w:t>A</w:t>
      </w:r>
      <w:r w:rsidR="00BC728A">
        <w:rPr>
          <w:rFonts w:asciiTheme="minorEastAsia" w:hAnsiTheme="minorEastAsia" w:hint="eastAsia"/>
        </w:rPr>
        <w:t>～は半角，文末にスペースを空けて付記してください。</w:t>
      </w:r>
    </w:p>
    <w:p w:rsidR="005E6B36" w:rsidRPr="00BC728A" w:rsidRDefault="005E6B36" w:rsidP="000D0B77">
      <w:pPr>
        <w:jc w:val="left"/>
        <w:rPr>
          <w:rFonts w:asciiTheme="minorEastAsia" w:hAnsiTheme="minorEastAsia"/>
        </w:rPr>
      </w:pPr>
    </w:p>
    <w:p w:rsidR="009216A0" w:rsidRPr="005E6B36" w:rsidRDefault="00FD0A8D" w:rsidP="000D0B77">
      <w:pPr>
        <w:jc w:val="left"/>
        <w:rPr>
          <w:rFonts w:asciiTheme="minorEastAsia" w:hAnsiTheme="minorEastAsia"/>
          <w:sz w:val="32"/>
          <w:szCs w:val="32"/>
        </w:rPr>
      </w:pPr>
      <w:r w:rsidRPr="005E6B36">
        <w:rPr>
          <w:rFonts w:asciiTheme="minorEastAsia" w:hAnsiTheme="minorEastAsia" w:hint="eastAsia"/>
          <w:sz w:val="32"/>
          <w:szCs w:val="32"/>
        </w:rPr>
        <w:t>凡例</w:t>
      </w:r>
    </w:p>
    <w:p w:rsidR="00BD6069" w:rsidRPr="005E6B36" w:rsidRDefault="00BD6069" w:rsidP="00EE30EF">
      <w:pPr>
        <w:rPr>
          <w:rFonts w:asciiTheme="minorEastAsia" w:hAnsiTheme="minorEastAsia"/>
          <w:sz w:val="24"/>
          <w:szCs w:val="24"/>
        </w:rPr>
      </w:pPr>
    </w:p>
    <w:p w:rsidR="008D42EB" w:rsidRPr="005E6B36" w:rsidRDefault="0004688D" w:rsidP="00EE30EF">
      <w:pPr>
        <w:rPr>
          <w:rFonts w:asciiTheme="minorEastAsia" w:hAnsiTheme="minorEastAsia"/>
          <w:sz w:val="24"/>
          <w:szCs w:val="24"/>
        </w:rPr>
      </w:pPr>
      <w:r w:rsidRPr="005E6B36">
        <w:rPr>
          <w:rFonts w:asciiTheme="minorEastAsia" w:hAnsiTheme="minorEastAsia" w:hint="eastAsia"/>
          <w:sz w:val="24"/>
          <w:szCs w:val="24"/>
        </w:rPr>
        <w:t>【</w:t>
      </w:r>
      <w:r w:rsidR="009216A0" w:rsidRPr="005E6B36">
        <w:rPr>
          <w:rFonts w:asciiTheme="minorEastAsia" w:hAnsiTheme="minorEastAsia" w:hint="eastAsia"/>
          <w:sz w:val="24"/>
          <w:szCs w:val="24"/>
        </w:rPr>
        <w:t xml:space="preserve">１.論文 </w:t>
      </w:r>
      <w:r w:rsidR="008E7D85" w:rsidRPr="005E6B36">
        <w:rPr>
          <w:rFonts w:asciiTheme="minorEastAsia" w:hAnsiTheme="minorEastAsia" w:hint="eastAsia"/>
          <w:b/>
          <w:sz w:val="24"/>
          <w:szCs w:val="24"/>
        </w:rPr>
        <w:t>（</w:t>
      </w:r>
      <w:r w:rsidR="009216A0" w:rsidRPr="005E6B36">
        <w:rPr>
          <w:rFonts w:asciiTheme="minorEastAsia" w:hAnsiTheme="minorEastAsia" w:hint="eastAsia"/>
          <w:b/>
          <w:sz w:val="24"/>
          <w:szCs w:val="24"/>
        </w:rPr>
        <w:t>1</w:t>
      </w:r>
      <w:r w:rsidR="008E7D85" w:rsidRPr="005E6B36">
        <w:rPr>
          <w:rFonts w:asciiTheme="minorEastAsia" w:hAnsiTheme="minorEastAsia" w:hint="eastAsia"/>
          <w:b/>
          <w:sz w:val="24"/>
          <w:szCs w:val="24"/>
        </w:rPr>
        <w:t>）</w:t>
      </w:r>
      <w:r w:rsidRPr="005E6B36">
        <w:rPr>
          <w:rFonts w:asciiTheme="minorEastAsia" w:hAnsiTheme="minorEastAsia" w:hint="eastAsia"/>
          <w:b/>
          <w:sz w:val="24"/>
          <w:szCs w:val="24"/>
        </w:rPr>
        <w:t>原著</w:t>
      </w:r>
      <w:r w:rsidR="008D42EB" w:rsidRPr="005E6B36">
        <w:rPr>
          <w:rFonts w:asciiTheme="minorEastAsia" w:hAnsiTheme="minorEastAsia" w:hint="eastAsia"/>
          <w:sz w:val="24"/>
          <w:szCs w:val="24"/>
        </w:rPr>
        <w:t>】</w:t>
      </w:r>
    </w:p>
    <w:p w:rsidR="000F44E4" w:rsidRPr="005E6B36" w:rsidRDefault="005E6B36" w:rsidP="005E6B36">
      <w:pPr>
        <w:ind w:leftChars="64" w:left="426" w:hanging="285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>※</w:t>
      </w:r>
      <w:r w:rsidR="003C60A5" w:rsidRPr="005E6B36">
        <w:rPr>
          <w:rFonts w:asciiTheme="minorEastAsia" w:hAnsiTheme="minorEastAsia" w:hint="eastAsia"/>
          <w:u w:val="single"/>
        </w:rPr>
        <w:t>in press</w:t>
      </w:r>
      <w:r w:rsidR="0004688D" w:rsidRPr="005E6B36">
        <w:rPr>
          <w:rFonts w:asciiTheme="minorEastAsia" w:hAnsiTheme="minorEastAsia"/>
          <w:u w:val="single"/>
        </w:rPr>
        <w:t xml:space="preserve">, </w:t>
      </w:r>
      <w:r w:rsidR="0004688D" w:rsidRPr="005E6B36">
        <w:rPr>
          <w:rFonts w:asciiTheme="minorEastAsia" w:hAnsiTheme="minorEastAsia" w:hint="eastAsia"/>
          <w:u w:val="single"/>
        </w:rPr>
        <w:t>Early Online</w:t>
      </w:r>
      <w:r w:rsidR="0004688D" w:rsidRPr="005E6B36">
        <w:rPr>
          <w:rFonts w:asciiTheme="minorEastAsia" w:hAnsiTheme="minorEastAsia"/>
          <w:u w:val="single"/>
        </w:rPr>
        <w:t>,</w:t>
      </w:r>
      <w:r w:rsidR="0004688D" w:rsidRPr="005E6B36">
        <w:rPr>
          <w:rFonts w:asciiTheme="minorEastAsia" w:hAnsiTheme="minorEastAsia" w:hint="eastAsia"/>
          <w:u w:val="single"/>
        </w:rPr>
        <w:t xml:space="preserve"> </w:t>
      </w:r>
      <w:proofErr w:type="spellStart"/>
      <w:r w:rsidR="0004688D" w:rsidRPr="005E6B36">
        <w:rPr>
          <w:rFonts w:asciiTheme="minorEastAsia" w:hAnsiTheme="minorEastAsia" w:hint="eastAsia"/>
          <w:u w:val="single"/>
        </w:rPr>
        <w:t>Epub</w:t>
      </w:r>
      <w:proofErr w:type="spellEnd"/>
      <w:r w:rsidR="0004688D" w:rsidRPr="005E6B36">
        <w:rPr>
          <w:rFonts w:asciiTheme="minorEastAsia" w:hAnsiTheme="minorEastAsia"/>
          <w:u w:val="single"/>
        </w:rPr>
        <w:t xml:space="preserve"> ahead of print</w:t>
      </w:r>
      <w:r w:rsidR="003C60A5" w:rsidRPr="005E6B36">
        <w:rPr>
          <w:rFonts w:asciiTheme="minorEastAsia" w:hAnsiTheme="minorEastAsia" w:hint="eastAsia"/>
        </w:rPr>
        <w:t>など雑誌掲載前の</w:t>
      </w:r>
      <w:r w:rsidR="0004688D" w:rsidRPr="005E6B36">
        <w:rPr>
          <w:rFonts w:asciiTheme="minorEastAsia" w:hAnsiTheme="minorEastAsia" w:hint="eastAsia"/>
        </w:rPr>
        <w:t>オンライン先行公開</w:t>
      </w:r>
      <w:r w:rsidR="000D0B77" w:rsidRPr="005E6B36">
        <w:rPr>
          <w:rFonts w:asciiTheme="minorEastAsia" w:hAnsiTheme="minorEastAsia" w:hint="eastAsia"/>
        </w:rPr>
        <w:t>等</w:t>
      </w:r>
      <w:r w:rsidR="0004688D" w:rsidRPr="005E6B36">
        <w:rPr>
          <w:rFonts w:asciiTheme="minorEastAsia" w:hAnsiTheme="minorEastAsia" w:hint="eastAsia"/>
        </w:rPr>
        <w:t>の</w:t>
      </w:r>
      <w:r w:rsidR="008E7D85" w:rsidRPr="005E6B36">
        <w:rPr>
          <w:rFonts w:asciiTheme="minorEastAsia" w:hAnsiTheme="minorEastAsia" w:hint="eastAsia"/>
        </w:rPr>
        <w:t>論文</w:t>
      </w:r>
      <w:r w:rsidR="00BD6069" w:rsidRPr="005E6B36">
        <w:rPr>
          <w:rFonts w:asciiTheme="minorEastAsia" w:hAnsiTheme="minorEastAsia" w:hint="eastAsia"/>
        </w:rPr>
        <w:t>は</w:t>
      </w:r>
      <w:r w:rsidR="00BD6069" w:rsidRPr="005E6B36">
        <w:rPr>
          <w:rFonts w:asciiTheme="minorEastAsia" w:hAnsiTheme="minorEastAsia" w:hint="eastAsia"/>
          <w:u w:val="single"/>
        </w:rPr>
        <w:t>記載しない</w:t>
      </w:r>
      <w:r w:rsidR="00BD6069" w:rsidRPr="005E6B36">
        <w:rPr>
          <w:rFonts w:asciiTheme="minorEastAsia" w:hAnsiTheme="minorEastAsia" w:hint="eastAsia"/>
        </w:rPr>
        <w:t>。</w:t>
      </w:r>
      <w:r w:rsidR="00AB61DB" w:rsidRPr="005E6B36">
        <w:rPr>
          <w:rFonts w:asciiTheme="minorEastAsia" w:hAnsiTheme="minorEastAsia" w:hint="eastAsia"/>
          <w:u w:val="single"/>
        </w:rPr>
        <w:t>雑誌掲載時の</w:t>
      </w:r>
      <w:r w:rsidR="00BD6069" w:rsidRPr="005E6B36">
        <w:rPr>
          <w:rFonts w:asciiTheme="minorEastAsia" w:hAnsiTheme="minorEastAsia" w:hint="eastAsia"/>
          <w:u w:val="single"/>
        </w:rPr>
        <w:t>巻号・ページ・刊行年</w:t>
      </w:r>
      <w:r w:rsidR="009A0464">
        <w:rPr>
          <w:rFonts w:asciiTheme="minorEastAsia" w:hAnsiTheme="minorEastAsia" w:hint="eastAsia"/>
          <w:u w:val="single"/>
        </w:rPr>
        <w:t>月</w:t>
      </w:r>
      <w:r w:rsidR="00153573" w:rsidRPr="005E6B36">
        <w:rPr>
          <w:rFonts w:asciiTheme="minorEastAsia" w:hAnsiTheme="minorEastAsia" w:hint="eastAsia"/>
          <w:u w:val="single"/>
        </w:rPr>
        <w:t>を採用</w:t>
      </w:r>
      <w:r w:rsidR="009216A0" w:rsidRPr="005E6B36">
        <w:rPr>
          <w:rFonts w:asciiTheme="minorEastAsia" w:hAnsiTheme="minorEastAsia" w:hint="eastAsia"/>
          <w:u w:val="single"/>
        </w:rPr>
        <w:t>する</w:t>
      </w:r>
      <w:r w:rsidR="00BD6069" w:rsidRPr="005E6B36">
        <w:rPr>
          <w:rFonts w:asciiTheme="minorEastAsia" w:hAnsiTheme="minorEastAsia" w:hint="eastAsia"/>
        </w:rPr>
        <w:t>。</w:t>
      </w:r>
    </w:p>
    <w:p w:rsidR="00153573" w:rsidRDefault="00072A41" w:rsidP="00F82904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>当該講座等以外の，本学</w:t>
      </w:r>
      <w:r w:rsidR="000C234B" w:rsidRPr="005E6B36">
        <w:rPr>
          <w:rFonts w:asciiTheme="minorEastAsia" w:hAnsiTheme="minorEastAsia" w:hint="eastAsia"/>
        </w:rPr>
        <w:t>医</w:t>
      </w:r>
      <w:r w:rsidR="00153573" w:rsidRPr="005E6B36">
        <w:rPr>
          <w:rFonts w:asciiTheme="minorEastAsia" w:hAnsiTheme="minorEastAsia" w:hint="eastAsia"/>
        </w:rPr>
        <w:t>学部内の共著</w:t>
      </w:r>
      <w:r w:rsidR="009216A0" w:rsidRPr="005E6B36">
        <w:rPr>
          <w:rFonts w:asciiTheme="minorEastAsia" w:hAnsiTheme="minorEastAsia" w:hint="eastAsia"/>
        </w:rPr>
        <w:t>者が</w:t>
      </w:r>
      <w:r w:rsidR="00153573" w:rsidRPr="005E6B36">
        <w:rPr>
          <w:rFonts w:asciiTheme="minorEastAsia" w:hAnsiTheme="minorEastAsia" w:hint="eastAsia"/>
        </w:rPr>
        <w:t>いる場合，</w:t>
      </w:r>
      <w:r w:rsidR="009216A0" w:rsidRPr="005E6B36">
        <w:rPr>
          <w:rFonts w:asciiTheme="minorEastAsia" w:hAnsiTheme="minorEastAsia" w:hint="eastAsia"/>
        </w:rPr>
        <w:t>著者名の後に</w:t>
      </w:r>
      <w:r w:rsidR="00BD6069" w:rsidRPr="005E6B36">
        <w:rPr>
          <w:rFonts w:asciiTheme="minorEastAsia" w:hAnsiTheme="minorEastAsia" w:hint="eastAsia"/>
        </w:rPr>
        <w:t xml:space="preserve"> * </w:t>
      </w:r>
      <w:r w:rsidR="009216A0" w:rsidRPr="005E6B36">
        <w:rPr>
          <w:rFonts w:asciiTheme="minorEastAsia" w:hAnsiTheme="minorEastAsia" w:hint="eastAsia"/>
        </w:rPr>
        <w:t>を付記する</w:t>
      </w:r>
    </w:p>
    <w:p w:rsidR="00BD6069" w:rsidRPr="005E6B36" w:rsidRDefault="00BD6069" w:rsidP="00F82904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>本学医学部以外</w:t>
      </w:r>
      <w:r w:rsidR="009A0464">
        <w:rPr>
          <w:rFonts w:asciiTheme="minorEastAsia" w:hAnsiTheme="minorEastAsia" w:hint="eastAsia"/>
        </w:rPr>
        <w:t>(本学他学部や学外)</w:t>
      </w:r>
      <w:r w:rsidRPr="005E6B36">
        <w:rPr>
          <w:rFonts w:asciiTheme="minorEastAsia" w:hAnsiTheme="minorEastAsia" w:hint="eastAsia"/>
        </w:rPr>
        <w:t>の共著者がいる場合、著者名の後に **</w:t>
      </w:r>
      <w:r w:rsidRPr="005E6B36">
        <w:rPr>
          <w:rFonts w:asciiTheme="minorEastAsia" w:hAnsiTheme="minorEastAsia"/>
        </w:rPr>
        <w:t xml:space="preserve"> </w:t>
      </w:r>
      <w:r w:rsidRPr="005E6B36">
        <w:rPr>
          <w:rFonts w:asciiTheme="minorEastAsia" w:hAnsiTheme="minorEastAsia" w:hint="eastAsia"/>
        </w:rPr>
        <w:t>を付記する</w:t>
      </w:r>
    </w:p>
    <w:p w:rsidR="00CF0A3A" w:rsidRPr="005E6B36" w:rsidRDefault="00CF0A3A" w:rsidP="00F82904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 xml:space="preserve">本学他学部との共同研究である場合、文末に </w:t>
      </w:r>
      <w:r w:rsidRPr="005E6B36">
        <w:rPr>
          <w:rFonts w:asciiTheme="minorEastAsia" w:hAnsiTheme="minorEastAsia"/>
        </w:rPr>
        <w:t>A</w:t>
      </w:r>
      <w:r w:rsidRPr="005E6B36">
        <w:rPr>
          <w:rFonts w:asciiTheme="minorEastAsia" w:hAnsiTheme="minorEastAsia" w:hint="eastAsia"/>
        </w:rPr>
        <w:t xml:space="preserve"> を付記する</w:t>
      </w:r>
    </w:p>
    <w:p w:rsidR="00BD6069" w:rsidRPr="005E6B36" w:rsidRDefault="00BD6069" w:rsidP="00CA0124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>他大学</w:t>
      </w:r>
      <w:r w:rsidR="002F7DC0" w:rsidRPr="005E6B36">
        <w:rPr>
          <w:rFonts w:asciiTheme="minorEastAsia" w:hAnsiTheme="minorEastAsia" w:hint="eastAsia"/>
        </w:rPr>
        <w:t>・病院</w:t>
      </w:r>
      <w:r w:rsidRPr="005E6B36">
        <w:rPr>
          <w:rFonts w:asciiTheme="minorEastAsia" w:hAnsiTheme="minorEastAsia" w:hint="eastAsia"/>
        </w:rPr>
        <w:t xml:space="preserve">等との共同研究である場合は、文末に </w:t>
      </w:r>
      <w:r w:rsidR="00CF0A3A" w:rsidRPr="005E6B36">
        <w:rPr>
          <w:rFonts w:asciiTheme="minorEastAsia" w:hAnsiTheme="minorEastAsia" w:hint="eastAsia"/>
        </w:rPr>
        <w:t>B</w:t>
      </w:r>
      <w:r w:rsidRPr="005E6B36">
        <w:rPr>
          <w:rFonts w:asciiTheme="minorEastAsia" w:hAnsiTheme="minorEastAsia" w:hint="eastAsia"/>
        </w:rPr>
        <w:t xml:space="preserve"> を付記する</w:t>
      </w:r>
    </w:p>
    <w:p w:rsidR="00F82904" w:rsidRPr="005E6B36" w:rsidRDefault="00EE30EF" w:rsidP="00F82904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>民間共同研究</w:t>
      </w:r>
      <w:r w:rsidR="008C4C00" w:rsidRPr="005E6B36">
        <w:rPr>
          <w:rFonts w:asciiTheme="minorEastAsia" w:hAnsiTheme="minorEastAsia" w:hint="eastAsia"/>
        </w:rPr>
        <w:t>である場合は、</w:t>
      </w:r>
      <w:r w:rsidR="008E7D85" w:rsidRPr="005E6B36">
        <w:rPr>
          <w:rFonts w:asciiTheme="minorEastAsia" w:hAnsiTheme="minorEastAsia" w:hint="eastAsia"/>
        </w:rPr>
        <w:t>文末</w:t>
      </w:r>
      <w:r w:rsidR="00BD6069" w:rsidRPr="005E6B36">
        <w:rPr>
          <w:rFonts w:asciiTheme="minorEastAsia" w:hAnsiTheme="minorEastAsia" w:hint="eastAsia"/>
        </w:rPr>
        <w:t xml:space="preserve">に </w:t>
      </w:r>
      <w:r w:rsidR="00CF0A3A" w:rsidRPr="005E6B36">
        <w:rPr>
          <w:rFonts w:asciiTheme="minorEastAsia" w:hAnsiTheme="minorEastAsia" w:hint="eastAsia"/>
        </w:rPr>
        <w:t>C</w:t>
      </w:r>
      <w:r w:rsidR="00BD6069" w:rsidRPr="005E6B36">
        <w:rPr>
          <w:rFonts w:asciiTheme="minorEastAsia" w:hAnsiTheme="minorEastAsia" w:hint="eastAsia"/>
        </w:rPr>
        <w:t xml:space="preserve"> </w:t>
      </w:r>
      <w:r w:rsidR="00F82904" w:rsidRPr="005E6B36">
        <w:rPr>
          <w:rFonts w:asciiTheme="minorEastAsia" w:hAnsiTheme="minorEastAsia" w:hint="eastAsia"/>
        </w:rPr>
        <w:t>を</w:t>
      </w:r>
      <w:r w:rsidR="008E7D85" w:rsidRPr="005E6B36">
        <w:rPr>
          <w:rFonts w:asciiTheme="minorEastAsia" w:hAnsiTheme="minorEastAsia" w:hint="eastAsia"/>
        </w:rPr>
        <w:t>付記する</w:t>
      </w:r>
    </w:p>
    <w:p w:rsidR="00EE30EF" w:rsidRPr="005E6B36" w:rsidRDefault="00EE30EF" w:rsidP="00F82904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>国際共同研究</w:t>
      </w:r>
      <w:r w:rsidR="00F82904" w:rsidRPr="005E6B36">
        <w:rPr>
          <w:rFonts w:asciiTheme="minorEastAsia" w:hAnsiTheme="minorEastAsia" w:hint="eastAsia"/>
        </w:rPr>
        <w:t>である場合は</w:t>
      </w:r>
      <w:r w:rsidRPr="005E6B36">
        <w:rPr>
          <w:rFonts w:asciiTheme="minorEastAsia" w:hAnsiTheme="minorEastAsia" w:hint="eastAsia"/>
        </w:rPr>
        <w:t>，</w:t>
      </w:r>
      <w:r w:rsidR="008E7D85" w:rsidRPr="005E6B36">
        <w:rPr>
          <w:rFonts w:asciiTheme="minorEastAsia" w:hAnsiTheme="minorEastAsia" w:hint="eastAsia"/>
        </w:rPr>
        <w:t>文末</w:t>
      </w:r>
      <w:r w:rsidR="00F82904" w:rsidRPr="005E6B36">
        <w:rPr>
          <w:rFonts w:asciiTheme="minorEastAsia" w:hAnsiTheme="minorEastAsia" w:hint="eastAsia"/>
        </w:rPr>
        <w:t>に</w:t>
      </w:r>
      <w:r w:rsidR="00CF0A3A" w:rsidRPr="005E6B36">
        <w:rPr>
          <w:rFonts w:asciiTheme="minorEastAsia" w:hAnsiTheme="minorEastAsia" w:hint="eastAsia"/>
        </w:rPr>
        <w:t xml:space="preserve"> D</w:t>
      </w:r>
      <w:r w:rsidR="00BD6069" w:rsidRPr="005E6B36">
        <w:rPr>
          <w:rFonts w:asciiTheme="minorEastAsia" w:hAnsiTheme="minorEastAsia" w:hint="eastAsia"/>
        </w:rPr>
        <w:t xml:space="preserve"> </w:t>
      </w:r>
      <w:r w:rsidR="00F82904" w:rsidRPr="005E6B36">
        <w:rPr>
          <w:rFonts w:asciiTheme="minorEastAsia" w:hAnsiTheme="minorEastAsia" w:hint="eastAsia"/>
        </w:rPr>
        <w:t>を</w:t>
      </w:r>
      <w:r w:rsidR="008E7D85" w:rsidRPr="005E6B36">
        <w:rPr>
          <w:rFonts w:asciiTheme="minorEastAsia" w:hAnsiTheme="minorEastAsia" w:hint="eastAsia"/>
        </w:rPr>
        <w:t>付記する</w:t>
      </w:r>
    </w:p>
    <w:p w:rsidR="00BD6069" w:rsidRPr="005E6B36" w:rsidRDefault="00BD6069" w:rsidP="00F82904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 xml:space="preserve">留学先・出向先で行った等，講座等の仕事でない場合は，文末に </w:t>
      </w:r>
      <w:r w:rsidR="00CF0A3A" w:rsidRPr="005E6B36">
        <w:rPr>
          <w:rFonts w:asciiTheme="minorEastAsia" w:hAnsiTheme="minorEastAsia" w:hint="eastAsia"/>
        </w:rPr>
        <w:t>E</w:t>
      </w:r>
      <w:r w:rsidRPr="005E6B36">
        <w:rPr>
          <w:rFonts w:asciiTheme="minorEastAsia" w:hAnsiTheme="minorEastAsia" w:hint="eastAsia"/>
        </w:rPr>
        <w:t xml:space="preserve"> を付記する</w:t>
      </w:r>
    </w:p>
    <w:p w:rsidR="00BD6069" w:rsidRPr="005E6B36" w:rsidRDefault="00BD6069" w:rsidP="00F82904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>査読を受けていない場合は，文末に</w:t>
      </w:r>
      <w:r w:rsidR="00CF0A3A" w:rsidRPr="005E6B36">
        <w:rPr>
          <w:rFonts w:asciiTheme="minorEastAsia" w:hAnsiTheme="minorEastAsia" w:hint="eastAsia"/>
        </w:rPr>
        <w:t xml:space="preserve"> F</w:t>
      </w:r>
      <w:r w:rsidRPr="005E6B36">
        <w:rPr>
          <w:rFonts w:asciiTheme="minorEastAsia" w:hAnsiTheme="minorEastAsia" w:hint="eastAsia"/>
        </w:rPr>
        <w:t xml:space="preserve"> を付記する</w:t>
      </w:r>
    </w:p>
    <w:p w:rsidR="006A7777" w:rsidRPr="005E6B36" w:rsidRDefault="006A7777" w:rsidP="008D42EB">
      <w:pPr>
        <w:rPr>
          <w:rFonts w:asciiTheme="minorEastAsia" w:hAnsiTheme="minorEastAsia"/>
        </w:rPr>
      </w:pPr>
    </w:p>
    <w:p w:rsidR="008D42EB" w:rsidRPr="005E6B36" w:rsidRDefault="008D42EB" w:rsidP="008D42EB">
      <w:pPr>
        <w:rPr>
          <w:rFonts w:asciiTheme="minorEastAsia" w:hAnsiTheme="minorEastAsia"/>
          <w:sz w:val="24"/>
          <w:szCs w:val="24"/>
        </w:rPr>
      </w:pPr>
      <w:r w:rsidRPr="005E6B36">
        <w:rPr>
          <w:rFonts w:asciiTheme="minorEastAsia" w:hAnsiTheme="minorEastAsia" w:hint="eastAsia"/>
          <w:sz w:val="24"/>
          <w:szCs w:val="24"/>
        </w:rPr>
        <w:t>【</w:t>
      </w:r>
      <w:r w:rsidR="008E7D85" w:rsidRPr="005E6B36">
        <w:rPr>
          <w:rFonts w:asciiTheme="minorEastAsia" w:hAnsiTheme="minorEastAsia" w:hint="eastAsia"/>
          <w:sz w:val="24"/>
          <w:szCs w:val="24"/>
        </w:rPr>
        <w:t>１.論文</w:t>
      </w:r>
      <w:r w:rsidR="001E71CD" w:rsidRPr="005E6B36">
        <w:rPr>
          <w:rFonts w:asciiTheme="minorEastAsia" w:hAnsiTheme="minorEastAsia" w:hint="eastAsia"/>
          <w:b/>
          <w:sz w:val="24"/>
          <w:szCs w:val="24"/>
        </w:rPr>
        <w:t>（４</w:t>
      </w:r>
      <w:r w:rsidR="008E7D85" w:rsidRPr="005E6B36">
        <w:rPr>
          <w:rFonts w:asciiTheme="minorEastAsia" w:hAnsiTheme="minorEastAsia" w:hint="eastAsia"/>
          <w:b/>
          <w:sz w:val="24"/>
          <w:szCs w:val="24"/>
        </w:rPr>
        <w:t>）著書</w:t>
      </w:r>
      <w:r w:rsidRPr="005E6B36">
        <w:rPr>
          <w:rFonts w:asciiTheme="minorEastAsia" w:hAnsiTheme="minorEastAsia" w:hint="eastAsia"/>
          <w:sz w:val="24"/>
          <w:szCs w:val="24"/>
        </w:rPr>
        <w:t>】</w:t>
      </w:r>
    </w:p>
    <w:p w:rsidR="008D42EB" w:rsidRPr="005E6B36" w:rsidRDefault="00072A41" w:rsidP="008D42EB">
      <w:pPr>
        <w:pStyle w:val="a6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>当該講座等以外の，本学</w:t>
      </w:r>
      <w:r w:rsidR="000D0B77" w:rsidRPr="005E6B36">
        <w:rPr>
          <w:rFonts w:asciiTheme="minorEastAsia" w:hAnsiTheme="minorEastAsia" w:hint="eastAsia"/>
        </w:rPr>
        <w:t>医学部内の共著者がいる場合，著者名の後に * を付記する</w:t>
      </w:r>
    </w:p>
    <w:p w:rsidR="000D0B77" w:rsidRPr="005E6B36" w:rsidRDefault="000D0B77" w:rsidP="000D0B77">
      <w:pPr>
        <w:pStyle w:val="a6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>本学医学部以外</w:t>
      </w:r>
      <w:r w:rsidR="009A0464">
        <w:rPr>
          <w:rFonts w:asciiTheme="minorEastAsia" w:hAnsiTheme="minorEastAsia" w:hint="eastAsia"/>
        </w:rPr>
        <w:t>(本学他学部や学外)</w:t>
      </w:r>
      <w:r w:rsidRPr="005E6B36">
        <w:rPr>
          <w:rFonts w:asciiTheme="minorEastAsia" w:hAnsiTheme="minorEastAsia" w:hint="eastAsia"/>
        </w:rPr>
        <w:t>の共著者がいる場合、著者名の後に **</w:t>
      </w:r>
      <w:r w:rsidRPr="005E6B36">
        <w:rPr>
          <w:rFonts w:asciiTheme="minorEastAsia" w:hAnsiTheme="minorEastAsia"/>
        </w:rPr>
        <w:t xml:space="preserve"> </w:t>
      </w:r>
      <w:r w:rsidRPr="005E6B36">
        <w:rPr>
          <w:rFonts w:asciiTheme="minorEastAsia" w:hAnsiTheme="minorEastAsia" w:hint="eastAsia"/>
        </w:rPr>
        <w:t>を付記する</w:t>
      </w:r>
    </w:p>
    <w:p w:rsidR="00CF0A3A" w:rsidRPr="005E6B36" w:rsidRDefault="00CF0A3A" w:rsidP="000D0B77">
      <w:pPr>
        <w:pStyle w:val="a6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 xml:space="preserve">本学他学部との共著である場合は、文末に </w:t>
      </w:r>
      <w:r w:rsidRPr="005E6B36">
        <w:rPr>
          <w:rFonts w:asciiTheme="minorEastAsia" w:hAnsiTheme="minorEastAsia"/>
        </w:rPr>
        <w:t>A</w:t>
      </w:r>
      <w:r w:rsidRPr="005E6B36">
        <w:rPr>
          <w:rFonts w:asciiTheme="minorEastAsia" w:hAnsiTheme="minorEastAsia" w:hint="eastAsia"/>
        </w:rPr>
        <w:t xml:space="preserve"> を付記する</w:t>
      </w:r>
    </w:p>
    <w:p w:rsidR="000D0B77" w:rsidRPr="005E6B36" w:rsidRDefault="00072A41" w:rsidP="000D0B77">
      <w:pPr>
        <w:pStyle w:val="a6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>他大学</w:t>
      </w:r>
      <w:r w:rsidR="002F7DC0" w:rsidRPr="005E6B36">
        <w:rPr>
          <w:rFonts w:asciiTheme="minorEastAsia" w:hAnsiTheme="minorEastAsia" w:hint="eastAsia"/>
        </w:rPr>
        <w:t>・病院</w:t>
      </w:r>
      <w:r w:rsidRPr="005E6B36">
        <w:rPr>
          <w:rFonts w:asciiTheme="minorEastAsia" w:hAnsiTheme="minorEastAsia" w:hint="eastAsia"/>
        </w:rPr>
        <w:t>等との共著</w:t>
      </w:r>
      <w:r w:rsidR="000D0B77" w:rsidRPr="005E6B36">
        <w:rPr>
          <w:rFonts w:asciiTheme="minorEastAsia" w:hAnsiTheme="minorEastAsia" w:hint="eastAsia"/>
        </w:rPr>
        <w:t>である場合は、</w:t>
      </w:r>
      <w:r w:rsidR="00CF0A3A" w:rsidRPr="005E6B36">
        <w:rPr>
          <w:rFonts w:asciiTheme="minorEastAsia" w:hAnsiTheme="minorEastAsia" w:hint="eastAsia"/>
        </w:rPr>
        <w:t>文末に B を付記する</w:t>
      </w:r>
    </w:p>
    <w:p w:rsidR="000D0B77" w:rsidRPr="005E6B36" w:rsidRDefault="002F7DC0" w:rsidP="000D0B77">
      <w:pPr>
        <w:pStyle w:val="a6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>民間</w:t>
      </w:r>
      <w:r w:rsidR="002168E8" w:rsidRPr="005E6B36">
        <w:rPr>
          <w:rFonts w:asciiTheme="minorEastAsia" w:hAnsiTheme="minorEastAsia" w:hint="eastAsia"/>
        </w:rPr>
        <w:t>共同研究</w:t>
      </w:r>
      <w:r w:rsidR="000D0B77" w:rsidRPr="005E6B36">
        <w:rPr>
          <w:rFonts w:asciiTheme="minorEastAsia" w:hAnsiTheme="minorEastAsia" w:hint="eastAsia"/>
        </w:rPr>
        <w:t>である場合は、</w:t>
      </w:r>
      <w:r w:rsidR="00CF0A3A" w:rsidRPr="005E6B36">
        <w:rPr>
          <w:rFonts w:asciiTheme="minorEastAsia" w:hAnsiTheme="minorEastAsia" w:hint="eastAsia"/>
        </w:rPr>
        <w:t>文末に C を付記する</w:t>
      </w:r>
    </w:p>
    <w:p w:rsidR="000D0B77" w:rsidRPr="005E6B36" w:rsidRDefault="00072A41" w:rsidP="000D0B77">
      <w:pPr>
        <w:pStyle w:val="a6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>国際</w:t>
      </w:r>
      <w:r w:rsidR="002168E8" w:rsidRPr="005E6B36">
        <w:rPr>
          <w:rFonts w:asciiTheme="minorEastAsia" w:hAnsiTheme="minorEastAsia" w:hint="eastAsia"/>
        </w:rPr>
        <w:t>共同研究</w:t>
      </w:r>
      <w:r w:rsidR="000D0B77" w:rsidRPr="005E6B36">
        <w:rPr>
          <w:rFonts w:asciiTheme="minorEastAsia" w:hAnsiTheme="minorEastAsia" w:hint="eastAsia"/>
        </w:rPr>
        <w:t>である場合は，</w:t>
      </w:r>
      <w:r w:rsidR="00CF0A3A" w:rsidRPr="005E6B36">
        <w:rPr>
          <w:rFonts w:asciiTheme="minorEastAsia" w:hAnsiTheme="minorEastAsia" w:hint="eastAsia"/>
        </w:rPr>
        <w:t>文末に D を付記する</w:t>
      </w:r>
    </w:p>
    <w:p w:rsidR="00072A41" w:rsidRPr="005E6B36" w:rsidRDefault="000D0B77" w:rsidP="00072A41">
      <w:pPr>
        <w:pStyle w:val="a6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 xml:space="preserve">留学先・出向先で行った等，講座等の仕事でない場合は，文末に </w:t>
      </w:r>
      <w:r w:rsidR="00CF0A3A" w:rsidRPr="005E6B36">
        <w:rPr>
          <w:rFonts w:asciiTheme="minorEastAsia" w:hAnsiTheme="minorEastAsia" w:hint="eastAsia"/>
        </w:rPr>
        <w:t>E</w:t>
      </w:r>
      <w:r w:rsidRPr="005E6B36">
        <w:rPr>
          <w:rFonts w:asciiTheme="minorEastAsia" w:hAnsiTheme="minorEastAsia" w:hint="eastAsia"/>
        </w:rPr>
        <w:t xml:space="preserve"> を付記する</w:t>
      </w:r>
    </w:p>
    <w:p w:rsidR="002168E8" w:rsidRPr="005E6B36" w:rsidRDefault="002168E8" w:rsidP="00072A41">
      <w:pPr>
        <w:pStyle w:val="a6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>その他，分担執筆，編集協力である場合は，文末に F</w:t>
      </w:r>
      <w:r w:rsidRPr="005E6B36">
        <w:rPr>
          <w:rFonts w:asciiTheme="minorEastAsia" w:hAnsiTheme="minorEastAsia"/>
        </w:rPr>
        <w:t xml:space="preserve"> </w:t>
      </w:r>
      <w:r w:rsidRPr="005E6B36">
        <w:rPr>
          <w:rFonts w:asciiTheme="minorEastAsia" w:hAnsiTheme="minorEastAsia" w:hint="eastAsia"/>
        </w:rPr>
        <w:t>を付記する</w:t>
      </w:r>
    </w:p>
    <w:p w:rsidR="00F66F5B" w:rsidRPr="005E6B36" w:rsidRDefault="00F66F5B" w:rsidP="004817A1">
      <w:pPr>
        <w:rPr>
          <w:rFonts w:asciiTheme="minorEastAsia" w:hAnsiTheme="minorEastAsia"/>
        </w:rPr>
      </w:pPr>
    </w:p>
    <w:p w:rsidR="004817A1" w:rsidRPr="005E6B36" w:rsidRDefault="004817A1" w:rsidP="004817A1">
      <w:pPr>
        <w:rPr>
          <w:rFonts w:asciiTheme="minorEastAsia" w:hAnsiTheme="minorEastAsia"/>
          <w:b/>
          <w:sz w:val="24"/>
          <w:szCs w:val="24"/>
        </w:rPr>
      </w:pPr>
      <w:r w:rsidRPr="005E6B36">
        <w:rPr>
          <w:rFonts w:asciiTheme="minorEastAsia" w:hAnsiTheme="minorEastAsia" w:hint="eastAsia"/>
          <w:sz w:val="24"/>
          <w:szCs w:val="24"/>
        </w:rPr>
        <w:t>【</w:t>
      </w:r>
      <w:r w:rsidR="003A1F7B" w:rsidRPr="005E6B36">
        <w:rPr>
          <w:rFonts w:asciiTheme="minorEastAsia" w:hAnsiTheme="minorEastAsia" w:hint="eastAsia"/>
          <w:sz w:val="24"/>
          <w:szCs w:val="24"/>
        </w:rPr>
        <w:t>２.学会報告及び座長</w:t>
      </w:r>
      <w:r w:rsidR="003A1F7B" w:rsidRPr="005E6B36">
        <w:rPr>
          <w:rFonts w:asciiTheme="minorEastAsia" w:hAnsiTheme="minorEastAsia" w:hint="eastAsia"/>
          <w:b/>
          <w:sz w:val="24"/>
          <w:szCs w:val="24"/>
        </w:rPr>
        <w:t>（１）国際学会，（２）国内の学会</w:t>
      </w:r>
      <w:r w:rsidRPr="005E6B36">
        <w:rPr>
          <w:rFonts w:asciiTheme="minorEastAsia" w:hAnsiTheme="minorEastAsia" w:hint="eastAsia"/>
          <w:sz w:val="24"/>
          <w:szCs w:val="24"/>
        </w:rPr>
        <w:t>】</w:t>
      </w:r>
    </w:p>
    <w:p w:rsidR="000D0B77" w:rsidRPr="005E6B36" w:rsidRDefault="00072A41" w:rsidP="000D0B77">
      <w:pPr>
        <w:pStyle w:val="a6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>当該講座等以外の，本学</w:t>
      </w:r>
      <w:r w:rsidR="000D0B77" w:rsidRPr="005E6B36">
        <w:rPr>
          <w:rFonts w:asciiTheme="minorEastAsia" w:hAnsiTheme="minorEastAsia" w:hint="eastAsia"/>
        </w:rPr>
        <w:t>医学部内の</w:t>
      </w:r>
      <w:r w:rsidRPr="005E6B36">
        <w:rPr>
          <w:rFonts w:asciiTheme="minorEastAsia" w:hAnsiTheme="minorEastAsia" w:hint="eastAsia"/>
        </w:rPr>
        <w:t>発表</w:t>
      </w:r>
      <w:r w:rsidR="000D0B77" w:rsidRPr="005E6B36">
        <w:rPr>
          <w:rFonts w:asciiTheme="minorEastAsia" w:hAnsiTheme="minorEastAsia" w:hint="eastAsia"/>
        </w:rPr>
        <w:t>者がいる場合，</w:t>
      </w:r>
      <w:r w:rsidRPr="005E6B36">
        <w:rPr>
          <w:rFonts w:asciiTheme="minorEastAsia" w:hAnsiTheme="minorEastAsia" w:hint="eastAsia"/>
        </w:rPr>
        <w:t>発表者</w:t>
      </w:r>
      <w:r w:rsidR="000D0B77" w:rsidRPr="005E6B36">
        <w:rPr>
          <w:rFonts w:asciiTheme="minorEastAsia" w:hAnsiTheme="minorEastAsia" w:hint="eastAsia"/>
        </w:rPr>
        <w:t>名の後に * を付記する</w:t>
      </w:r>
    </w:p>
    <w:p w:rsidR="000D0B77" w:rsidRPr="005E6B36" w:rsidRDefault="000D0B77" w:rsidP="000D0B77">
      <w:pPr>
        <w:pStyle w:val="a6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>本学医学部以外</w:t>
      </w:r>
      <w:r w:rsidR="009A0464">
        <w:rPr>
          <w:rFonts w:asciiTheme="minorEastAsia" w:hAnsiTheme="minorEastAsia" w:hint="eastAsia"/>
        </w:rPr>
        <w:t>(本学他学部や学外)</w:t>
      </w:r>
      <w:r w:rsidRPr="005E6B36">
        <w:rPr>
          <w:rFonts w:asciiTheme="minorEastAsia" w:hAnsiTheme="minorEastAsia" w:hint="eastAsia"/>
        </w:rPr>
        <w:t>の共著者がいる場合、著者名の後に **</w:t>
      </w:r>
      <w:r w:rsidRPr="005E6B36">
        <w:rPr>
          <w:rFonts w:asciiTheme="minorEastAsia" w:hAnsiTheme="minorEastAsia"/>
        </w:rPr>
        <w:t xml:space="preserve"> </w:t>
      </w:r>
      <w:r w:rsidRPr="005E6B36">
        <w:rPr>
          <w:rFonts w:asciiTheme="minorEastAsia" w:hAnsiTheme="minorEastAsia" w:hint="eastAsia"/>
        </w:rPr>
        <w:t>を付記する</w:t>
      </w:r>
    </w:p>
    <w:p w:rsidR="00CF0A3A" w:rsidRPr="005E6B36" w:rsidRDefault="00CF0A3A" w:rsidP="000D0B77">
      <w:pPr>
        <w:pStyle w:val="a6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 xml:space="preserve">本学他学部との共同研究である場合、文末に </w:t>
      </w:r>
      <w:r w:rsidRPr="005E6B36">
        <w:rPr>
          <w:rFonts w:asciiTheme="minorEastAsia" w:hAnsiTheme="minorEastAsia"/>
        </w:rPr>
        <w:t>A</w:t>
      </w:r>
      <w:r w:rsidRPr="005E6B36">
        <w:rPr>
          <w:rFonts w:asciiTheme="minorEastAsia" w:hAnsiTheme="minorEastAsia" w:hint="eastAsia"/>
        </w:rPr>
        <w:t xml:space="preserve"> を付記する</w:t>
      </w:r>
    </w:p>
    <w:p w:rsidR="000D0B77" w:rsidRPr="005E6B36" w:rsidRDefault="000D0B77" w:rsidP="000D0B77">
      <w:pPr>
        <w:pStyle w:val="a6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>他大学</w:t>
      </w:r>
      <w:r w:rsidR="002F7DC0" w:rsidRPr="005E6B36">
        <w:rPr>
          <w:rFonts w:asciiTheme="minorEastAsia" w:hAnsiTheme="minorEastAsia" w:hint="eastAsia"/>
        </w:rPr>
        <w:t>・病院</w:t>
      </w:r>
      <w:r w:rsidRPr="005E6B36">
        <w:rPr>
          <w:rFonts w:asciiTheme="minorEastAsia" w:hAnsiTheme="minorEastAsia" w:hint="eastAsia"/>
        </w:rPr>
        <w:t xml:space="preserve">等との共同研究である場合は、文末に </w:t>
      </w:r>
      <w:r w:rsidR="00CF0A3A" w:rsidRPr="005E6B36">
        <w:rPr>
          <w:rFonts w:asciiTheme="minorEastAsia" w:hAnsiTheme="minorEastAsia" w:hint="eastAsia"/>
        </w:rPr>
        <w:t>B</w:t>
      </w:r>
      <w:r w:rsidRPr="005E6B36">
        <w:rPr>
          <w:rFonts w:asciiTheme="minorEastAsia" w:hAnsiTheme="minorEastAsia" w:hint="eastAsia"/>
        </w:rPr>
        <w:t xml:space="preserve"> を付記する</w:t>
      </w:r>
    </w:p>
    <w:p w:rsidR="000D0B77" w:rsidRPr="005E6B36" w:rsidRDefault="000D0B77" w:rsidP="000D0B77">
      <w:pPr>
        <w:pStyle w:val="a6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 xml:space="preserve">民間共同研究である場合は、文末に </w:t>
      </w:r>
      <w:r w:rsidR="00CF0A3A" w:rsidRPr="005E6B36">
        <w:rPr>
          <w:rFonts w:asciiTheme="minorEastAsia" w:hAnsiTheme="minorEastAsia" w:hint="eastAsia"/>
        </w:rPr>
        <w:t>C</w:t>
      </w:r>
      <w:r w:rsidRPr="005E6B36">
        <w:rPr>
          <w:rFonts w:asciiTheme="minorEastAsia" w:hAnsiTheme="minorEastAsia" w:hint="eastAsia"/>
        </w:rPr>
        <w:t xml:space="preserve"> を付記する</w:t>
      </w:r>
    </w:p>
    <w:p w:rsidR="000D0B77" w:rsidRPr="005E6B36" w:rsidRDefault="000D0B77" w:rsidP="000D0B77">
      <w:pPr>
        <w:pStyle w:val="a6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 xml:space="preserve">国際共同研究である場合は，文末に </w:t>
      </w:r>
      <w:r w:rsidR="00CF0A3A" w:rsidRPr="005E6B36">
        <w:rPr>
          <w:rFonts w:asciiTheme="minorEastAsia" w:hAnsiTheme="minorEastAsia" w:hint="eastAsia"/>
        </w:rPr>
        <w:t>D</w:t>
      </w:r>
      <w:r w:rsidRPr="005E6B36">
        <w:rPr>
          <w:rFonts w:asciiTheme="minorEastAsia" w:hAnsiTheme="minorEastAsia" w:hint="eastAsia"/>
        </w:rPr>
        <w:t xml:space="preserve"> を付記する</w:t>
      </w:r>
    </w:p>
    <w:p w:rsidR="000D0B77" w:rsidRPr="005E6B36" w:rsidRDefault="000D0B77" w:rsidP="000D0B77">
      <w:pPr>
        <w:pStyle w:val="a6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5E6B36">
        <w:rPr>
          <w:rFonts w:asciiTheme="minorEastAsia" w:hAnsiTheme="minorEastAsia" w:hint="eastAsia"/>
        </w:rPr>
        <w:t xml:space="preserve">留学先・出向先で行った等，講座等の仕事でない場合は，文末に </w:t>
      </w:r>
      <w:r w:rsidR="00CF0A3A" w:rsidRPr="005E6B36">
        <w:rPr>
          <w:rFonts w:asciiTheme="minorEastAsia" w:hAnsiTheme="minorEastAsia" w:hint="eastAsia"/>
        </w:rPr>
        <w:t>E</w:t>
      </w:r>
      <w:r w:rsidRPr="005E6B36">
        <w:rPr>
          <w:rFonts w:asciiTheme="minorEastAsia" w:hAnsiTheme="minorEastAsia" w:hint="eastAsia"/>
        </w:rPr>
        <w:t xml:space="preserve"> を付記する</w:t>
      </w:r>
    </w:p>
    <w:sectPr w:rsidR="000D0B77" w:rsidRPr="005E6B36" w:rsidSect="005E6B36">
      <w:pgSz w:w="11906" w:h="16838" w:code="9"/>
      <w:pgMar w:top="1134" w:right="1134" w:bottom="1134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36" w:rsidRDefault="005E6B36" w:rsidP="00491C46">
      <w:r>
        <w:separator/>
      </w:r>
    </w:p>
  </w:endnote>
  <w:endnote w:type="continuationSeparator" w:id="0">
    <w:p w:rsidR="005E6B36" w:rsidRDefault="005E6B36" w:rsidP="0049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36" w:rsidRDefault="005E6B36" w:rsidP="00491C46">
      <w:r>
        <w:separator/>
      </w:r>
    </w:p>
  </w:footnote>
  <w:footnote w:type="continuationSeparator" w:id="0">
    <w:p w:rsidR="005E6B36" w:rsidRDefault="005E6B36" w:rsidP="0049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24E"/>
    <w:multiLevelType w:val="hybridMultilevel"/>
    <w:tmpl w:val="1556F7C6"/>
    <w:lvl w:ilvl="0" w:tplc="1F3EE8A2">
      <w:start w:val="1"/>
      <w:numFmt w:val="decimal"/>
      <w:lvlText w:val="%1）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EB201E4"/>
    <w:multiLevelType w:val="multilevel"/>
    <w:tmpl w:val="C84822C6"/>
    <w:styleLink w:val="1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eastAsia="Meiryo UI" w:hint="default"/>
        <w:color w:val="31849B" w:themeColor="accent5" w:themeShade="BF"/>
        <w:sz w:val="28"/>
      </w:rPr>
    </w:lvl>
    <w:lvl w:ilvl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CA0DF0"/>
    <w:multiLevelType w:val="hybridMultilevel"/>
    <w:tmpl w:val="1556F7C6"/>
    <w:lvl w:ilvl="0" w:tplc="1F3EE8A2">
      <w:start w:val="1"/>
      <w:numFmt w:val="decimal"/>
      <w:lvlText w:val="%1）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38FC4C3D"/>
    <w:multiLevelType w:val="hybridMultilevel"/>
    <w:tmpl w:val="1556F7C6"/>
    <w:lvl w:ilvl="0" w:tplc="1F3EE8A2">
      <w:start w:val="1"/>
      <w:numFmt w:val="decimal"/>
      <w:lvlText w:val="%1）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4647461D"/>
    <w:multiLevelType w:val="hybridMultilevel"/>
    <w:tmpl w:val="1556F7C6"/>
    <w:lvl w:ilvl="0" w:tplc="1F3EE8A2">
      <w:start w:val="1"/>
      <w:numFmt w:val="decimal"/>
      <w:lvlText w:val="%1）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62C61B39"/>
    <w:multiLevelType w:val="hybridMultilevel"/>
    <w:tmpl w:val="1556F7C6"/>
    <w:lvl w:ilvl="0" w:tplc="1F3EE8A2">
      <w:start w:val="1"/>
      <w:numFmt w:val="decimal"/>
      <w:lvlText w:val="%1）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10"/>
    <w:rsid w:val="00030C3B"/>
    <w:rsid w:val="00044B0E"/>
    <w:rsid w:val="0004688D"/>
    <w:rsid w:val="0005577D"/>
    <w:rsid w:val="00072A41"/>
    <w:rsid w:val="00075634"/>
    <w:rsid w:val="0009220F"/>
    <w:rsid w:val="000C234B"/>
    <w:rsid w:val="000D0B77"/>
    <w:rsid w:val="000F44E4"/>
    <w:rsid w:val="0011469D"/>
    <w:rsid w:val="001242BA"/>
    <w:rsid w:val="00153573"/>
    <w:rsid w:val="001669EE"/>
    <w:rsid w:val="001B38D6"/>
    <w:rsid w:val="001C0DC5"/>
    <w:rsid w:val="001E71CD"/>
    <w:rsid w:val="001F5CF0"/>
    <w:rsid w:val="002168E8"/>
    <w:rsid w:val="00232E37"/>
    <w:rsid w:val="002A1383"/>
    <w:rsid w:val="002E65FB"/>
    <w:rsid w:val="002F7DC0"/>
    <w:rsid w:val="003871EE"/>
    <w:rsid w:val="00387A4D"/>
    <w:rsid w:val="003A1F7B"/>
    <w:rsid w:val="003A79F8"/>
    <w:rsid w:val="003C60A5"/>
    <w:rsid w:val="003E0D57"/>
    <w:rsid w:val="003E7CB6"/>
    <w:rsid w:val="003F0AB8"/>
    <w:rsid w:val="00403C7B"/>
    <w:rsid w:val="004245E5"/>
    <w:rsid w:val="00442B97"/>
    <w:rsid w:val="00463169"/>
    <w:rsid w:val="004817A1"/>
    <w:rsid w:val="00491C46"/>
    <w:rsid w:val="00572E64"/>
    <w:rsid w:val="005B3B08"/>
    <w:rsid w:val="005B7EB1"/>
    <w:rsid w:val="005E6B36"/>
    <w:rsid w:val="00626880"/>
    <w:rsid w:val="00627A4E"/>
    <w:rsid w:val="006405BD"/>
    <w:rsid w:val="00667DBA"/>
    <w:rsid w:val="00696345"/>
    <w:rsid w:val="006A7777"/>
    <w:rsid w:val="0078482B"/>
    <w:rsid w:val="007947BD"/>
    <w:rsid w:val="007C1851"/>
    <w:rsid w:val="007D41A2"/>
    <w:rsid w:val="007F2D55"/>
    <w:rsid w:val="007F52DF"/>
    <w:rsid w:val="00865F30"/>
    <w:rsid w:val="008C4C00"/>
    <w:rsid w:val="008D1749"/>
    <w:rsid w:val="008D42EB"/>
    <w:rsid w:val="008E7D85"/>
    <w:rsid w:val="009216A0"/>
    <w:rsid w:val="009665CF"/>
    <w:rsid w:val="00981B03"/>
    <w:rsid w:val="009A0464"/>
    <w:rsid w:val="00A05DF4"/>
    <w:rsid w:val="00A13375"/>
    <w:rsid w:val="00A32497"/>
    <w:rsid w:val="00A90003"/>
    <w:rsid w:val="00AB61DB"/>
    <w:rsid w:val="00B00A68"/>
    <w:rsid w:val="00B609A2"/>
    <w:rsid w:val="00BB57EC"/>
    <w:rsid w:val="00BC728A"/>
    <w:rsid w:val="00BD0944"/>
    <w:rsid w:val="00BD6069"/>
    <w:rsid w:val="00C3576D"/>
    <w:rsid w:val="00C56B4A"/>
    <w:rsid w:val="00CA0124"/>
    <w:rsid w:val="00CA5E6E"/>
    <w:rsid w:val="00CC1DE6"/>
    <w:rsid w:val="00CF0A3A"/>
    <w:rsid w:val="00CF0C6B"/>
    <w:rsid w:val="00DF4610"/>
    <w:rsid w:val="00E5671C"/>
    <w:rsid w:val="00E73E51"/>
    <w:rsid w:val="00EE30EF"/>
    <w:rsid w:val="00EF2D7D"/>
    <w:rsid w:val="00F16DDA"/>
    <w:rsid w:val="00F36FE1"/>
    <w:rsid w:val="00F66F5B"/>
    <w:rsid w:val="00F82904"/>
    <w:rsid w:val="00F94F8B"/>
    <w:rsid w:val="00FA2D68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BB39F53-156D-4A9C-9D4A-78197B97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1D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696345"/>
    <w:pPr>
      <w:numPr>
        <w:numId w:val="1"/>
      </w:numPr>
    </w:pPr>
  </w:style>
  <w:style w:type="paragraph" w:styleId="a3">
    <w:name w:val="Title"/>
    <w:basedOn w:val="a"/>
    <w:next w:val="a"/>
    <w:link w:val="a4"/>
    <w:uiPriority w:val="10"/>
    <w:qFormat/>
    <w:rsid w:val="00232E37"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eastAsia="ＭＳ Ｐゴシック" w:hAnsi="Cambria"/>
      <w:color w:val="343434"/>
      <w:spacing w:val="5"/>
      <w:kern w:val="28"/>
      <w:sz w:val="48"/>
      <w:szCs w:val="52"/>
    </w:rPr>
  </w:style>
  <w:style w:type="character" w:customStyle="1" w:styleId="a4">
    <w:name w:val="表題 (文字)"/>
    <w:link w:val="a3"/>
    <w:uiPriority w:val="10"/>
    <w:rsid w:val="00232E37"/>
    <w:rPr>
      <w:rFonts w:ascii="Cambria" w:eastAsia="ＭＳ Ｐゴシック" w:hAnsi="Cambria"/>
      <w:color w:val="343434"/>
      <w:spacing w:val="5"/>
      <w:kern w:val="28"/>
      <w:sz w:val="48"/>
      <w:szCs w:val="52"/>
    </w:rPr>
  </w:style>
  <w:style w:type="table" w:styleId="a5">
    <w:name w:val="Table Grid"/>
    <w:basedOn w:val="a1"/>
    <w:uiPriority w:val="59"/>
    <w:rsid w:val="00DF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2D68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114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69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91C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1C46"/>
    <w:rPr>
      <w:sz w:val="22"/>
    </w:rPr>
  </w:style>
  <w:style w:type="paragraph" w:styleId="ab">
    <w:name w:val="footer"/>
    <w:basedOn w:val="a"/>
    <w:link w:val="ac"/>
    <w:uiPriority w:val="99"/>
    <w:unhideWhenUsed/>
    <w:rsid w:val="00491C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1C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A2C72A6-7695-4253-A084-72F0BABD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A6AA5E5C.dotm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yilib8</dc:creator>
  <cp:lastModifiedBy>増子　久美子</cp:lastModifiedBy>
  <cp:revision>2</cp:revision>
  <cp:lastPrinted>2017-12-06T01:34:00Z</cp:lastPrinted>
  <dcterms:created xsi:type="dcterms:W3CDTF">2020-02-25T07:33:00Z</dcterms:created>
  <dcterms:modified xsi:type="dcterms:W3CDTF">2020-02-25T07:33:00Z</dcterms:modified>
</cp:coreProperties>
</file>